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568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43001-222/2020</w:t>
            </w:r>
            <w:r w:rsidR="00EB2AEE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568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568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568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2431-20-000876/0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5686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Obnova R3-632/1378 Ilirska Bistrica - Novokračine od km 7,250 do 7,965 in izvedba pločnika med naseljema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Trpčani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in Kuteževo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B2AEE" w:rsidRPr="00EB2AEE" w:rsidRDefault="00EB2AEE" w:rsidP="00EB2A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B2AEE">
        <w:rPr>
          <w:rFonts w:ascii="Tahoma" w:hAnsi="Tahoma" w:cs="Tahoma"/>
          <w:b/>
          <w:color w:val="333333"/>
          <w:sz w:val="22"/>
          <w:szCs w:val="22"/>
        </w:rPr>
        <w:t xml:space="preserve">JN005296/2020-W01 - D-82/20; Obnova R3-632/1378 Ilirska Bistrica - Novokračine od km 7,250 do 7,965 in izvedba pločnika med naseljema </w:t>
      </w:r>
      <w:proofErr w:type="spellStart"/>
      <w:r w:rsidRPr="00EB2AEE">
        <w:rPr>
          <w:rFonts w:ascii="Tahoma" w:hAnsi="Tahoma" w:cs="Tahoma"/>
          <w:b/>
          <w:color w:val="333333"/>
          <w:sz w:val="22"/>
          <w:szCs w:val="22"/>
        </w:rPr>
        <w:t>Trpčani</w:t>
      </w:r>
      <w:proofErr w:type="spellEnd"/>
      <w:r w:rsidRPr="00EB2AEE">
        <w:rPr>
          <w:rFonts w:ascii="Tahoma" w:hAnsi="Tahoma" w:cs="Tahoma"/>
          <w:b/>
          <w:color w:val="333333"/>
          <w:sz w:val="22"/>
          <w:szCs w:val="22"/>
        </w:rPr>
        <w:t xml:space="preserve"> in Kuteževo, datum objave: 25.08.2020</w:t>
      </w:r>
    </w:p>
    <w:p w:rsidR="00EB2AEE" w:rsidRPr="00EB2AEE" w:rsidRDefault="00EB2AEE" w:rsidP="00EB2A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B2AEE">
        <w:rPr>
          <w:rFonts w:ascii="Tahoma" w:hAnsi="Tahoma" w:cs="Tahoma"/>
          <w:b/>
          <w:color w:val="333333"/>
          <w:sz w:val="22"/>
          <w:szCs w:val="22"/>
        </w:rPr>
        <w:t>Datum prejema: 02.09.2020   09:24</w:t>
      </w:r>
    </w:p>
    <w:p w:rsidR="00EB2AEE" w:rsidRPr="00EB2AEE" w:rsidRDefault="00EB2AEE" w:rsidP="00EB2AE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B2AEE" w:rsidRPr="00EB2AEE" w:rsidRDefault="00EB2AEE" w:rsidP="00EB2AEE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EB2AEE">
        <w:rPr>
          <w:rFonts w:ascii="Tahoma" w:hAnsi="Tahoma" w:cs="Tahoma"/>
          <w:color w:val="333333"/>
          <w:sz w:val="22"/>
          <w:szCs w:val="22"/>
        </w:rPr>
        <w:t>Pozdravljeni,</w:t>
      </w:r>
      <w:r w:rsidRPr="00EB2AEE">
        <w:rPr>
          <w:rFonts w:ascii="Tahoma" w:hAnsi="Tahoma" w:cs="Tahoma"/>
          <w:color w:val="333333"/>
          <w:sz w:val="22"/>
          <w:szCs w:val="22"/>
        </w:rPr>
        <w:br/>
      </w:r>
      <w:r w:rsidRPr="00EB2AEE">
        <w:rPr>
          <w:rFonts w:ascii="Tahoma" w:hAnsi="Tahoma" w:cs="Tahoma"/>
          <w:color w:val="333333"/>
          <w:sz w:val="22"/>
          <w:szCs w:val="22"/>
        </w:rPr>
        <w:br/>
        <w:t>zanima nas kakšna je širina predvidenega pločnika?</w:t>
      </w:r>
    </w:p>
    <w:p w:rsidR="00E813F4" w:rsidRPr="00EB2AEE" w:rsidRDefault="00E813F4" w:rsidP="00EB2AE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EB2AEE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E3D1E" w:rsidRPr="007F6241" w:rsidRDefault="002E3D1E" w:rsidP="002E3D1E">
      <w:pPr>
        <w:pStyle w:val="BodyText2"/>
        <w:rPr>
          <w:rFonts w:ascii="Times New Roman" w:hAnsi="Times New Roman"/>
          <w:sz w:val="22"/>
        </w:rPr>
      </w:pPr>
      <w:r w:rsidRPr="007F6241">
        <w:rPr>
          <w:rFonts w:ascii="Times New Roman" w:hAnsi="Times New Roman"/>
          <w:sz w:val="22"/>
        </w:rPr>
        <w:t>Širina predvidenega pločnika je 120 cm.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6E" w:rsidRDefault="0085686E">
      <w:r>
        <w:separator/>
      </w:r>
    </w:p>
  </w:endnote>
  <w:endnote w:type="continuationSeparator" w:id="0">
    <w:p w:rsidR="0085686E" w:rsidRDefault="0085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6E" w:rsidRDefault="0085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568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686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686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686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6E" w:rsidRDefault="0085686E">
      <w:r>
        <w:separator/>
      </w:r>
    </w:p>
  </w:footnote>
  <w:footnote w:type="continuationSeparator" w:id="0">
    <w:p w:rsidR="0085686E" w:rsidRDefault="0085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6E" w:rsidRDefault="0085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6E" w:rsidRDefault="0085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686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6E"/>
    <w:rsid w:val="000646A9"/>
    <w:rsid w:val="001836BB"/>
    <w:rsid w:val="00216549"/>
    <w:rsid w:val="002507C2"/>
    <w:rsid w:val="00290551"/>
    <w:rsid w:val="002E3D1E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5686E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B2A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CA8C1"/>
  <w15:chartTrackingRefBased/>
  <w15:docId w15:val="{78AC40F8-4BD5-4CFD-A0D6-4BFC96D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2020-09-02T07:26:00Z</dcterms:created>
  <dcterms:modified xsi:type="dcterms:W3CDTF">2020-09-02T10:15:00Z</dcterms:modified>
</cp:coreProperties>
</file>